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20" w:rsidRDefault="0057555E">
      <w:pPr>
        <w:pStyle w:val="ContactInfo"/>
      </w:pPr>
      <w:r>
        <w:t>Telefonszám: +36 x xx xxxx</w:t>
      </w:r>
    </w:p>
    <w:p w:rsidR="00A16120" w:rsidRDefault="0057555E">
      <w:pPr>
        <w:pStyle w:val="ContactInfo"/>
        <w:rPr>
          <w:color w:val="0000CC"/>
          <w:u w:val="single"/>
        </w:rPr>
      </w:pPr>
      <w:r>
        <w:rPr>
          <w:color w:val="0000CC"/>
          <w:u w:val="single"/>
        </w:rPr>
        <w:t>http://www.linkedin.com/profile/</w:t>
      </w:r>
    </w:p>
    <w:p w:rsidR="00A16120" w:rsidRDefault="0057555E">
      <w:pPr>
        <w:pStyle w:val="ContactInfo"/>
      </w:pPr>
      <w:r>
        <w:t>vezeteknev.keresztnev@emailem.com</w:t>
      </w:r>
    </w:p>
    <w:p w:rsidR="00A16120" w:rsidRDefault="0057555E">
      <w:pPr>
        <w:pStyle w:val="Name"/>
      </w:pPr>
      <w:r>
        <w:t>Vezetéknév Keresztnév</w:t>
      </w:r>
    </w:p>
    <w:p w:rsidR="00A16120" w:rsidRDefault="0057555E">
      <w:pPr>
        <w:tabs>
          <w:tab w:val="left" w:pos="2268"/>
        </w:tabs>
        <w:spacing w:before="360" w:after="120"/>
        <w:ind w:left="2268" w:hanging="2268"/>
        <w:rPr>
          <w:sz w:val="22"/>
          <w:szCs w:val="22"/>
        </w:rPr>
      </w:pPr>
      <w:r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Összefoglaló</w:t>
      </w:r>
      <w:r>
        <w:rPr>
          <w:rFonts w:asciiTheme="majorHAnsi" w:eastAsiaTheme="majorEastAsia" w:hAnsiTheme="majorHAnsi" w:cstheme="majorBidi"/>
          <w:caps/>
          <w:color w:val="7E97AD" w:themeColor="accent1"/>
          <w:sz w:val="22"/>
          <w:szCs w:val="22"/>
        </w:rPr>
        <w:tab/>
      </w:r>
      <w:r>
        <w:rPr>
          <w:sz w:val="22"/>
          <w:szCs w:val="22"/>
        </w:rPr>
        <w:t>Azelmúlt 8 évben a kiskereskedelemkülönbözőméretűegységeiben</w:t>
      </w:r>
      <w:r>
        <w:rPr>
          <w:sz w:val="22"/>
          <w:szCs w:val="22"/>
        </w:rPr>
        <w:t>, többszintenszereztemvezetőitapasztalatot. Legfőbbcélommindenbeosztásomban az áruházakeredményesműködése a kiszolgálásszintekoptimalizálásávalés a vásárlóiélményfenntartásával, fejlesztésével.</w:t>
      </w:r>
    </w:p>
    <w:p w:rsidR="00A16120" w:rsidRDefault="00A16120">
      <w:pPr>
        <w:tabs>
          <w:tab w:val="left" w:pos="2268"/>
        </w:tabs>
        <w:spacing w:before="360" w:after="120"/>
        <w:ind w:left="2552" w:hanging="2552"/>
        <w:rPr>
          <w:sz w:val="22"/>
          <w:szCs w:val="22"/>
        </w:rPr>
      </w:pPr>
      <w:r w:rsidRPr="00A16120">
        <w:rPr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.15pt;width:493.5pt;height:0;z-index:251658240" o:connectortype="straight" strokecolor="#899097 [1631]"/>
        </w:pict>
      </w:r>
      <w:r w:rsidR="0057555E"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Készségek</w:t>
      </w:r>
      <w:r w:rsidR="0057555E">
        <w:rPr>
          <w:sz w:val="22"/>
          <w:szCs w:val="22"/>
        </w:rPr>
        <w:tab/>
      </w:r>
      <w:r w:rsidR="0057555E">
        <w:rPr>
          <w:sz w:val="22"/>
          <w:szCs w:val="22"/>
        </w:rPr>
        <w:sym w:font="Wingdings" w:char="F076"/>
      </w:r>
      <w:r w:rsidR="0057555E">
        <w:rPr>
          <w:sz w:val="22"/>
          <w:szCs w:val="22"/>
        </w:rPr>
        <w:t>Elsővezetőikinevezésemetkövetőenegyrenövekedőalapt</w:t>
      </w:r>
      <w:r w:rsidR="0057555E">
        <w:rPr>
          <w:sz w:val="22"/>
          <w:szCs w:val="22"/>
        </w:rPr>
        <w:t>erületűésdolgozóilétszámúáruházakbankaptammegbízást.</w:t>
      </w:r>
    </w:p>
    <w:p w:rsidR="00A16120" w:rsidRDefault="0057555E">
      <w:pPr>
        <w:tabs>
          <w:tab w:val="left" w:pos="2268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6"/>
      </w:r>
      <w:r>
        <w:rPr>
          <w:sz w:val="22"/>
          <w:szCs w:val="22"/>
        </w:rPr>
        <w:t xml:space="preserve"> Tapasztalat nagylétszámúáruházidolgozóicsapatokvezetésében</w:t>
      </w:r>
    </w:p>
    <w:p w:rsidR="00A16120" w:rsidRDefault="0057555E">
      <w:pPr>
        <w:tabs>
          <w:tab w:val="left" w:pos="2268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6"/>
      </w:r>
      <w:r>
        <w:rPr>
          <w:sz w:val="22"/>
          <w:szCs w:val="22"/>
        </w:rPr>
        <w:t>Többcsatornáskereskedelembenszerzettjártasság</w:t>
      </w:r>
    </w:p>
    <w:p w:rsidR="00A16120" w:rsidRDefault="0057555E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6"/>
      </w:r>
      <w:r>
        <w:rPr>
          <w:sz w:val="22"/>
          <w:szCs w:val="22"/>
        </w:rPr>
        <w:t>Változásmenedzsmentbenszerzett tapasztalat</w:t>
      </w:r>
    </w:p>
    <w:p w:rsidR="00A16120" w:rsidRDefault="00A16120">
      <w:pPr>
        <w:tabs>
          <w:tab w:val="left" w:pos="2268"/>
        </w:tabs>
        <w:spacing w:before="360"/>
        <w:ind w:left="2268" w:hanging="2268"/>
        <w:rPr>
          <w:sz w:val="28"/>
          <w:szCs w:val="28"/>
        </w:rPr>
      </w:pPr>
      <w:r w:rsidRPr="00A16120">
        <w:rPr>
          <w:noProof/>
          <w:sz w:val="28"/>
          <w:szCs w:val="28"/>
          <w:lang w:eastAsia="en-US"/>
        </w:rPr>
        <w:pict>
          <v:shape id="_x0000_s1027" type="#_x0000_t32" style="position:absolute;left:0;text-align:left;margin-left:0;margin-top:.55pt;width:493.5pt;height:0;z-index:251659264" o:connectortype="straight" strokecolor="#899097 [1631]"/>
        </w:pict>
      </w:r>
      <w:r w:rsidR="0057555E"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Munkatapasztalatok</w:t>
      </w:r>
    </w:p>
    <w:p w:rsidR="00A16120" w:rsidRDefault="0057555E">
      <w:pPr>
        <w:spacing w:after="0"/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ÁRUHÁZVEZETŐ, NAAAAGY HIPERM</w:t>
      </w:r>
      <w:r>
        <w:rPr>
          <w:rFonts w:asciiTheme="majorHAnsi" w:hAnsiTheme="majorHAnsi"/>
          <w:b/>
          <w:color w:val="auto"/>
          <w:sz w:val="22"/>
          <w:szCs w:val="22"/>
        </w:rPr>
        <w:t>ARKET KFT.</w:t>
      </w:r>
    </w:p>
    <w:p w:rsidR="00A16120" w:rsidRDefault="0057555E">
      <w:pPr>
        <w:spacing w:before="0"/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Helyszín1, Helyszín2, Helyszín3 áruházaiban</w:t>
      </w:r>
    </w:p>
    <w:p w:rsidR="00A16120" w:rsidRDefault="0057555E">
      <w:pPr>
        <w:ind w:left="2268"/>
        <w:rPr>
          <w:sz w:val="22"/>
          <w:szCs w:val="22"/>
        </w:rPr>
      </w:pPr>
      <w:r>
        <w:rPr>
          <w:sz w:val="22"/>
          <w:szCs w:val="22"/>
        </w:rPr>
        <w:t>2011. május -2015. március</w:t>
      </w:r>
    </w:p>
    <w:p w:rsidR="00A16120" w:rsidRDefault="0057555E">
      <w:pPr>
        <w:pStyle w:val="Listaszerbekezds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>Felelősségiköreim: teljesoperatíváruhá</w:t>
      </w:r>
      <w:bookmarkStart w:id="0" w:name="_GoBack"/>
      <w:bookmarkEnd w:id="0"/>
      <w:r>
        <w:rPr>
          <w:sz w:val="22"/>
          <w:szCs w:val="22"/>
        </w:rPr>
        <w:t>zvezetés a 3 áruházban (200, 8.000 és 10.000 négyzetméteresáruházak). Közvetlenfelelősséggeltartoztam a beszerzési csatornák</w:t>
      </w:r>
      <w:r>
        <w:rPr>
          <w:sz w:val="22"/>
          <w:szCs w:val="22"/>
        </w:rPr>
        <w:t>ellenőrzéséértés a vevőszolgálatiosztályműködéséért.</w:t>
      </w:r>
    </w:p>
    <w:p w:rsidR="00A16120" w:rsidRDefault="0057555E">
      <w:pPr>
        <w:pStyle w:val="Listaszerbekezds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>központiés retail programokmenedzsmentje</w:t>
      </w:r>
    </w:p>
    <w:p w:rsidR="00A16120" w:rsidRDefault="0057555E">
      <w:pPr>
        <w:pStyle w:val="Listaszerbekezds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>árintegritási, belsőfejlesztésiésműködés-egyszerűsítésiprojektekvezetése.</w:t>
      </w:r>
    </w:p>
    <w:p w:rsidR="00A16120" w:rsidRDefault="0057555E">
      <w:pPr>
        <w:pStyle w:val="Listaszerbekezds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>Beosztottak száma: 150 fő</w:t>
      </w:r>
    </w:p>
    <w:p w:rsidR="00A16120" w:rsidRDefault="0057555E">
      <w:pPr>
        <w:pStyle w:val="Listaszerbekezds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>Felettes: régióigazagató</w:t>
      </w:r>
    </w:p>
    <w:p w:rsidR="00A16120" w:rsidRDefault="0057555E">
      <w:pPr>
        <w:tabs>
          <w:tab w:val="left" w:pos="2694"/>
        </w:tabs>
        <w:ind w:left="2268"/>
        <w:rPr>
          <w:rFonts w:asciiTheme="majorHAnsi" w:hAnsiTheme="majorHAnsi"/>
          <w:b/>
          <w:color w:val="auto"/>
          <w:sz w:val="22"/>
          <w:szCs w:val="22"/>
          <w:u w:val="single"/>
        </w:rPr>
      </w:pPr>
      <w:r>
        <w:rPr>
          <w:rFonts w:asciiTheme="majorHAnsi" w:hAnsiTheme="majorHAnsi"/>
          <w:b/>
          <w:color w:val="auto"/>
          <w:sz w:val="22"/>
          <w:szCs w:val="22"/>
          <w:u w:val="single"/>
        </w:rPr>
        <w:t xml:space="preserve">Eredményeim: </w:t>
      </w:r>
    </w:p>
    <w:p w:rsidR="00A16120" w:rsidRDefault="0057555E">
      <w:pPr>
        <w:pStyle w:val="Listaszerbekezds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>Beszerzési forrásokraeg</w:t>
      </w:r>
      <w:r>
        <w:rPr>
          <w:sz w:val="22"/>
          <w:szCs w:val="22"/>
        </w:rPr>
        <w:t>ységesértékelési rendszer bevezetése, ezáltal a beszerzési költségekcsökkentésetermékcsoportonkéntátlagosan 5%-al</w:t>
      </w:r>
    </w:p>
    <w:p w:rsidR="00A16120" w:rsidRDefault="00A16120">
      <w:pPr>
        <w:pStyle w:val="Listaszerbekezds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noProof/>
          <w:sz w:val="22"/>
          <w:szCs w:val="22"/>
          <w:lang w:val="hu-HU" w:eastAsia="hu-HU"/>
        </w:rPr>
        <w:pict>
          <v:shape id="_x0000_s1039" type="#_x0000_t32" style="position:absolute;left:0;text-align:left;margin-left:115.5pt;margin-top:20.2pt;width:368.25pt;height:0;z-index:251668480" o:connectortype="straight" strokecolor="#899097 [1631]"/>
        </w:pict>
      </w:r>
      <w:r w:rsidR="0057555E">
        <w:rPr>
          <w:sz w:val="22"/>
          <w:szCs w:val="22"/>
        </w:rPr>
        <w:t>Veszteségmentesműködésbiztosítása</w:t>
      </w:r>
    </w:p>
    <w:p w:rsidR="00A16120" w:rsidRDefault="0057555E">
      <w:pPr>
        <w:spacing w:before="360"/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ÁRUHÁZVEZETŐ (KORÁBBAN OSZTÁLYVEZETŐ), KÖZEPES ÁRUHÁZ KFT.</w:t>
      </w:r>
    </w:p>
    <w:p w:rsidR="00A16120" w:rsidRDefault="0057555E">
      <w:pPr>
        <w:ind w:left="2268"/>
        <w:rPr>
          <w:sz w:val="22"/>
          <w:szCs w:val="22"/>
        </w:rPr>
      </w:pPr>
      <w:r>
        <w:rPr>
          <w:sz w:val="22"/>
          <w:szCs w:val="22"/>
        </w:rPr>
        <w:t>2007. május -2011. március</w:t>
      </w:r>
    </w:p>
    <w:p w:rsidR="00A16120" w:rsidRDefault="0057555E">
      <w:pPr>
        <w:pStyle w:val="Listaszerbekezds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>Azújonnannyíltáruházb</w:t>
      </w:r>
      <w:r>
        <w:rPr>
          <w:sz w:val="22"/>
          <w:szCs w:val="22"/>
        </w:rPr>
        <w:t xml:space="preserve">anosztályvezetőimunkakörbenkezdtem, a vevőszolgálatifolyamatokzökkenőmentes, pontosműködésénekbiztosítása, </w:t>
      </w:r>
      <w:r>
        <w:rPr>
          <w:sz w:val="22"/>
          <w:szCs w:val="22"/>
        </w:rPr>
        <w:lastRenderedPageBreak/>
        <w:t>az egyesterületekbelsőszabályoknakmegfelelőműködtetése volt a feladatom.</w:t>
      </w:r>
    </w:p>
    <w:p w:rsidR="00A16120" w:rsidRDefault="0057555E">
      <w:pPr>
        <w:pStyle w:val="Listaszerbekezds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>2008. januárjátóláruházvezetőként a piacindításistratégiaiterv bevezetése és</w:t>
      </w:r>
      <w:r>
        <w:rPr>
          <w:sz w:val="22"/>
          <w:szCs w:val="22"/>
        </w:rPr>
        <w:t>működtetése volt a feladatom.</w:t>
      </w:r>
    </w:p>
    <w:p w:rsidR="00A16120" w:rsidRDefault="0057555E">
      <w:pPr>
        <w:tabs>
          <w:tab w:val="left" w:pos="2694"/>
        </w:tabs>
        <w:ind w:left="2268"/>
        <w:rPr>
          <w:rFonts w:asciiTheme="majorHAnsi" w:hAnsiTheme="majorHAnsi"/>
          <w:b/>
          <w:color w:val="auto"/>
          <w:sz w:val="22"/>
          <w:szCs w:val="22"/>
          <w:u w:val="single"/>
        </w:rPr>
      </w:pPr>
      <w:r>
        <w:rPr>
          <w:rFonts w:asciiTheme="majorHAnsi" w:hAnsiTheme="majorHAnsi"/>
          <w:b/>
          <w:color w:val="auto"/>
          <w:sz w:val="22"/>
          <w:szCs w:val="22"/>
          <w:u w:val="single"/>
        </w:rPr>
        <w:t xml:space="preserve">Eredményeim: </w:t>
      </w:r>
    </w:p>
    <w:p w:rsidR="00A16120" w:rsidRDefault="0057555E">
      <w:pPr>
        <w:pStyle w:val="Listaszerbekezds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>Sikeres áruházbevezetési projekt: az áruházeredményesenműködött a kezdetektől a vezetésemalatt</w:t>
      </w:r>
    </w:p>
    <w:p w:rsidR="00A16120" w:rsidRDefault="0057555E">
      <w:pPr>
        <w:pStyle w:val="Listaszerbekezds"/>
        <w:numPr>
          <w:ilvl w:val="0"/>
          <w:numId w:val="1"/>
        </w:numPr>
        <w:tabs>
          <w:tab w:val="left" w:pos="2694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>Új beszerzési forrásokfelkutatása, stratégiaimegállapodásokkötése, ezáltal a tervezettköltségekhezképest 15%-osmegtak</w:t>
      </w:r>
      <w:r>
        <w:rPr>
          <w:sz w:val="22"/>
          <w:szCs w:val="22"/>
        </w:rPr>
        <w:t>arítás</w:t>
      </w:r>
    </w:p>
    <w:p w:rsidR="00A16120" w:rsidRDefault="00A16120">
      <w:pPr>
        <w:tabs>
          <w:tab w:val="left" w:pos="2268"/>
        </w:tabs>
        <w:spacing w:before="360"/>
        <w:ind w:left="2268" w:hanging="2268"/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</w:pPr>
      <w:r w:rsidRPr="00A16120">
        <w:rPr>
          <w:noProof/>
          <w:sz w:val="28"/>
          <w:szCs w:val="28"/>
          <w:lang w:val="hu-HU" w:eastAsia="hu-HU"/>
        </w:rPr>
        <w:pict>
          <v:shape id="_x0000_s1036" type="#_x0000_t32" style="position:absolute;left:0;text-align:left;margin-left:0;margin-top:3.55pt;width:493.5pt;height:0;z-index:251666432" o:connectortype="straight" strokecolor="#899097 [1631]"/>
        </w:pict>
      </w:r>
      <w:r w:rsidR="0057555E"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Korábbi munkahelyek</w:t>
      </w:r>
    </w:p>
    <w:p w:rsidR="00A16120" w:rsidRDefault="0057555E"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beosztás, Munkahely1, Város, 2006-2007.</w:t>
      </w:r>
    </w:p>
    <w:p w:rsidR="00A16120" w:rsidRDefault="0057555E"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beosztás, Munkahely2, Város, 2004-2006.</w:t>
      </w:r>
    </w:p>
    <w:p w:rsidR="00A16120" w:rsidRDefault="00A16120">
      <w:pPr>
        <w:tabs>
          <w:tab w:val="left" w:pos="2268"/>
        </w:tabs>
        <w:spacing w:before="360"/>
        <w:ind w:left="2268" w:hanging="2268"/>
        <w:rPr>
          <w:sz w:val="28"/>
          <w:szCs w:val="28"/>
        </w:rPr>
      </w:pPr>
      <w:r w:rsidRPr="00A16120">
        <w:rPr>
          <w:noProof/>
          <w:sz w:val="28"/>
          <w:szCs w:val="28"/>
          <w:lang w:eastAsia="en-US"/>
        </w:rPr>
        <w:pict>
          <v:shape id="_x0000_s1029" type="#_x0000_t32" style="position:absolute;left:0;text-align:left;margin-left:0;margin-top:1.9pt;width:493.5pt;height:0;z-index:251660288" o:connectortype="straight" strokecolor="#899097 [1631]"/>
        </w:pict>
      </w:r>
      <w:r w:rsidR="0057555E"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tANULMÁNYOK</w:t>
      </w:r>
    </w:p>
    <w:p w:rsidR="00A16120" w:rsidRDefault="0057555E"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OKJ 52 7862 03 Kereskedő-boltvezetőszakképesítés, 2004</w:t>
      </w:r>
    </w:p>
    <w:p w:rsidR="00A16120" w:rsidRDefault="0057555E"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Intézmény neve Főiskola, ilyenolyan szak, 2004</w:t>
      </w:r>
    </w:p>
    <w:p w:rsidR="00A16120" w:rsidRDefault="00A16120">
      <w:pPr>
        <w:ind w:left="2268"/>
        <w:rPr>
          <w:sz w:val="22"/>
          <w:szCs w:val="22"/>
        </w:rPr>
      </w:pPr>
      <w:r w:rsidRPr="00A16120">
        <w:rPr>
          <w:noProof/>
          <w:sz w:val="22"/>
          <w:szCs w:val="22"/>
          <w:lang w:eastAsia="en-US"/>
        </w:rPr>
        <w:pict>
          <v:shape id="_x0000_s1032" type="#_x0000_t32" style="position:absolute;left:0;text-align:left;margin-left:-.75pt;margin-top:21.15pt;width:493.5pt;height:0;z-index:251663360" o:connectortype="straight" strokecolor="#899097 [1631]"/>
        </w:pict>
      </w:r>
      <w:r w:rsidR="0057555E">
        <w:rPr>
          <w:sz w:val="22"/>
          <w:szCs w:val="22"/>
        </w:rPr>
        <w:t>Szakdolgozat címe,</w:t>
      </w:r>
    </w:p>
    <w:p w:rsidR="00A16120" w:rsidRDefault="0057555E">
      <w:pPr>
        <w:tabs>
          <w:tab w:val="left" w:pos="2268"/>
        </w:tabs>
        <w:spacing w:before="360"/>
        <w:ind w:left="2268" w:hanging="2268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nYELVISMERET</w:t>
      </w:r>
    </w:p>
    <w:p w:rsidR="00A16120" w:rsidRDefault="0057555E"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Angol, felsőfok, napi szintű kommunikációs tapasztalat cégen belül</w:t>
      </w:r>
    </w:p>
    <w:p w:rsidR="00A16120" w:rsidRDefault="0057555E">
      <w:pPr>
        <w:ind w:left="2268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Német, kezdő</w:t>
      </w:r>
    </w:p>
    <w:p w:rsidR="00A16120" w:rsidRDefault="00A16120">
      <w:pPr>
        <w:tabs>
          <w:tab w:val="left" w:pos="2268"/>
        </w:tabs>
        <w:spacing w:before="360"/>
        <w:ind w:left="2268" w:hanging="2268"/>
        <w:rPr>
          <w:sz w:val="28"/>
          <w:szCs w:val="28"/>
        </w:rPr>
      </w:pPr>
      <w:r w:rsidRPr="00A16120">
        <w:rPr>
          <w:rFonts w:asciiTheme="majorHAnsi" w:hAnsiTheme="majorHAnsi"/>
          <w:b/>
          <w:color w:val="auto"/>
          <w:sz w:val="28"/>
          <w:szCs w:val="28"/>
        </w:rPr>
        <w:pict>
          <v:shape id="_x0000_s1033" type="#_x0000_t32" style="position:absolute;left:0;text-align:left;margin-left:0;margin-top:.6pt;width:493.5pt;height:0;z-index:251664384" o:connectortype="straight" strokecolor="#899097 [1631]"/>
        </w:pict>
      </w:r>
      <w:r w:rsidR="0057555E"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Számítógépes ismeretek</w:t>
      </w:r>
    </w:p>
    <w:p w:rsidR="00A16120" w:rsidRDefault="0057555E">
      <w:pPr>
        <w:spacing w:before="0" w:after="0" w:line="240" w:lineRule="auto"/>
        <w:ind w:left="2268"/>
        <w:rPr>
          <w:sz w:val="22"/>
          <w:szCs w:val="22"/>
        </w:rPr>
      </w:pPr>
      <w:r>
        <w:rPr>
          <w:sz w:val="22"/>
          <w:szCs w:val="22"/>
        </w:rPr>
        <w:t>Microsoft Office 2010 Word, Excel, Powerpoint</w:t>
      </w:r>
    </w:p>
    <w:p w:rsidR="00A16120" w:rsidRDefault="0057555E">
      <w:pPr>
        <w:spacing w:before="0" w:after="0" w:line="240" w:lineRule="auto"/>
        <w:ind w:left="2268"/>
        <w:rPr>
          <w:sz w:val="22"/>
          <w:szCs w:val="22"/>
        </w:rPr>
      </w:pPr>
      <w:r>
        <w:rPr>
          <w:sz w:val="22"/>
          <w:szCs w:val="22"/>
        </w:rPr>
        <w:t>Gold készletadminisztrációs rendszer</w:t>
      </w:r>
    </w:p>
    <w:p w:rsidR="00A16120" w:rsidRDefault="00A16120">
      <w:pPr>
        <w:tabs>
          <w:tab w:val="left" w:pos="2268"/>
        </w:tabs>
        <w:spacing w:before="360"/>
        <w:ind w:left="2268" w:hanging="2268"/>
        <w:rPr>
          <w:sz w:val="28"/>
          <w:szCs w:val="28"/>
        </w:rPr>
      </w:pPr>
      <w:r w:rsidRPr="00A16120">
        <w:rPr>
          <w:rFonts w:asciiTheme="majorHAnsi" w:hAnsiTheme="majorHAnsi"/>
          <w:b/>
          <w:noProof/>
          <w:color w:val="auto"/>
          <w:sz w:val="28"/>
          <w:szCs w:val="28"/>
          <w:lang w:val="hu-HU" w:eastAsia="hu-HU"/>
        </w:rPr>
        <w:pict>
          <v:shape id="_x0000_s1037" type="#_x0000_t32" style="position:absolute;left:0;text-align:left;margin-left:-.75pt;margin-top:12.05pt;width:493.5pt;height:0;z-index:251667456" o:connectortype="straight" strokecolor="#899097 [1631]"/>
        </w:pict>
      </w:r>
      <w:r w:rsidR="0057555E">
        <w:rPr>
          <w:rFonts w:asciiTheme="majorHAnsi" w:eastAsiaTheme="majorEastAsia" w:hAnsiTheme="majorHAnsi" w:cstheme="majorBidi"/>
          <w:caps/>
          <w:color w:val="7E97AD" w:themeColor="accent1"/>
          <w:sz w:val="28"/>
          <w:szCs w:val="28"/>
        </w:rPr>
        <w:t>eGYÉB</w:t>
      </w:r>
    </w:p>
    <w:p w:rsidR="00A16120" w:rsidRDefault="0057555E">
      <w:pPr>
        <w:ind w:left="2268"/>
        <w:rPr>
          <w:sz w:val="22"/>
          <w:szCs w:val="22"/>
        </w:rPr>
      </w:pPr>
      <w:r>
        <w:rPr>
          <w:sz w:val="22"/>
          <w:szCs w:val="22"/>
        </w:rPr>
        <w:t>Jogosítvány: B kategória</w:t>
      </w:r>
    </w:p>
    <w:sectPr w:rsidR="00A16120" w:rsidSect="00A16120">
      <w:footerReference w:type="default" r:id="rId10"/>
      <w:pgSz w:w="11907" w:h="16839" w:code="9"/>
      <w:pgMar w:top="1276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5E" w:rsidRDefault="0057555E">
      <w:pPr>
        <w:spacing w:before="0" w:after="0" w:line="240" w:lineRule="auto"/>
      </w:pPr>
      <w:r>
        <w:separator/>
      </w:r>
    </w:p>
  </w:endnote>
  <w:endnote w:type="continuationSeparator" w:id="1">
    <w:p w:rsidR="0057555E" w:rsidRDefault="005755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20" w:rsidRDefault="0057555E">
    <w:pPr>
      <w:pStyle w:val="llb"/>
      <w:tabs>
        <w:tab w:val="right" w:pos="10065"/>
      </w:tabs>
    </w:pPr>
    <w:r>
      <w:t xml:space="preserve">Budapest, 2015. január 15. </w:t>
    </w:r>
    <w:r>
      <w:tab/>
    </w:r>
    <w:r w:rsidR="00A16120">
      <w:fldChar w:fldCharType="begin"/>
    </w:r>
    <w:r>
      <w:instrText xml:space="preserve"> PAGE </w:instrText>
    </w:r>
    <w:r w:rsidR="00A16120">
      <w:fldChar w:fldCharType="separate"/>
    </w:r>
    <w:r w:rsidR="00D12FAA">
      <w:rPr>
        <w:noProof/>
      </w:rPr>
      <w:t>1</w:t>
    </w:r>
    <w:r w:rsidR="00A16120">
      <w:fldChar w:fldCharType="end"/>
    </w:r>
    <w:r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5E" w:rsidRDefault="0057555E">
      <w:pPr>
        <w:spacing w:before="0" w:after="0" w:line="240" w:lineRule="auto"/>
      </w:pPr>
      <w:r>
        <w:separator/>
      </w:r>
    </w:p>
  </w:footnote>
  <w:footnote w:type="continuationSeparator" w:id="1">
    <w:p w:rsidR="0057555E" w:rsidRDefault="005755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EF7072"/>
    <w:multiLevelType w:val="hybridMultilevel"/>
    <w:tmpl w:val="2556CBAA"/>
    <w:lvl w:ilvl="0" w:tplc="21342D36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  <w:color w:val="A6A6A6" w:themeColor="background1" w:themeShade="A6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26D443F9"/>
    <w:multiLevelType w:val="hybridMultilevel"/>
    <w:tmpl w:val="CE02DC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16120"/>
    <w:rsid w:val="0057555E"/>
    <w:rsid w:val="00A16120"/>
    <w:rsid w:val="00D1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9" type="connector" idref="#_x0000_s1026"/>
        <o:r id="V:Rule10" type="connector" idref="#_x0000_s1029"/>
        <o:r id="V:Rule11" type="connector" idref="#_x0000_s1032"/>
        <o:r id="V:Rule12" type="connector" idref="#_x0000_s1027"/>
        <o:r id="V:Rule13" type="connector" idref="#_x0000_s1036"/>
        <o:r id="V:Rule14" type="connector" idref="#_x0000_s1039"/>
        <o:r id="V:Rule15" type="connector" idref="#_x0000_s1037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120"/>
    <w:rPr>
      <w:kern w:val="20"/>
    </w:rPr>
  </w:style>
  <w:style w:type="paragraph" w:styleId="Cmsor1">
    <w:name w:val="heading 1"/>
    <w:basedOn w:val="Norml"/>
    <w:next w:val="Norml"/>
    <w:link w:val="Cmsor1Char"/>
    <w:uiPriority w:val="1"/>
    <w:unhideWhenUsed/>
    <w:qFormat/>
    <w:rsid w:val="00A16120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16120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16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61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161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161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61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61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61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"/>
    <w:unhideWhenUsed/>
    <w:rsid w:val="00A16120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"/>
    <w:rsid w:val="00A16120"/>
    <w:rPr>
      <w:kern w:val="20"/>
    </w:rPr>
  </w:style>
  <w:style w:type="paragraph" w:styleId="llb">
    <w:name w:val="footer"/>
    <w:basedOn w:val="Norml"/>
    <w:link w:val="llbChar"/>
    <w:uiPriority w:val="2"/>
    <w:unhideWhenUsed/>
    <w:rsid w:val="00A16120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llbChar">
    <w:name w:val="Élőláb Char"/>
    <w:basedOn w:val="Bekezdsalapbettpusa"/>
    <w:link w:val="llb"/>
    <w:uiPriority w:val="2"/>
    <w:rsid w:val="00A16120"/>
    <w:rPr>
      <w:kern w:val="20"/>
    </w:rPr>
  </w:style>
  <w:style w:type="paragraph" w:customStyle="1" w:styleId="ResumeText">
    <w:name w:val="Resume Text"/>
    <w:basedOn w:val="Norml"/>
    <w:qFormat/>
    <w:rsid w:val="00A16120"/>
    <w:pPr>
      <w:spacing w:after="40"/>
      <w:ind w:right="1440"/>
    </w:pPr>
  </w:style>
  <w:style w:type="character" w:styleId="Helyrzszveg">
    <w:name w:val="Placeholder Text"/>
    <w:basedOn w:val="Bekezdsalapbettpusa"/>
    <w:uiPriority w:val="99"/>
    <w:semiHidden/>
    <w:rsid w:val="00A16120"/>
    <w:rPr>
      <w:color w:val="808080"/>
    </w:rPr>
  </w:style>
  <w:style w:type="table" w:styleId="Rcsostblzat">
    <w:name w:val="Table Grid"/>
    <w:basedOn w:val="Normltblzat"/>
    <w:uiPriority w:val="59"/>
    <w:rsid w:val="00A1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1"/>
    <w:rsid w:val="00A16120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msor2Char">
    <w:name w:val="Címsor 2 Char"/>
    <w:basedOn w:val="Bekezdsalapbettpusa"/>
    <w:link w:val="Cmsor2"/>
    <w:uiPriority w:val="1"/>
    <w:rsid w:val="00A16120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Cmsor3Char">
    <w:name w:val="Címsor 3 Char"/>
    <w:basedOn w:val="Bekezdsalapbettpusa"/>
    <w:link w:val="Cmsor3"/>
    <w:uiPriority w:val="9"/>
    <w:rsid w:val="00A16120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16120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16120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16120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612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6120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612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Normltblzat"/>
    <w:uiPriority w:val="99"/>
    <w:rsid w:val="00A16120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Normltblzat"/>
    <w:uiPriority w:val="99"/>
    <w:rsid w:val="00A16120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tum">
    <w:name w:val="Date"/>
    <w:basedOn w:val="Norml"/>
    <w:next w:val="Norml"/>
    <w:link w:val="DtumChar"/>
    <w:uiPriority w:val="8"/>
    <w:qFormat/>
    <w:rsid w:val="00A16120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tumChar">
    <w:name w:val="Dátum Char"/>
    <w:basedOn w:val="Bekezdsalapbettpusa"/>
    <w:link w:val="Dtum"/>
    <w:uiPriority w:val="8"/>
    <w:rsid w:val="00A16120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l"/>
    <w:uiPriority w:val="8"/>
    <w:unhideWhenUsed/>
    <w:qFormat/>
    <w:rsid w:val="00A16120"/>
    <w:pPr>
      <w:spacing w:after="40"/>
    </w:pPr>
    <w:rPr>
      <w:b/>
      <w:bCs/>
    </w:rPr>
  </w:style>
  <w:style w:type="paragraph" w:styleId="Megszlts">
    <w:name w:val="Salutation"/>
    <w:basedOn w:val="Norml"/>
    <w:next w:val="Norml"/>
    <w:link w:val="MegszltsChar"/>
    <w:uiPriority w:val="8"/>
    <w:unhideWhenUsed/>
    <w:qFormat/>
    <w:rsid w:val="00A16120"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8"/>
    <w:rsid w:val="00A16120"/>
    <w:rPr>
      <w:kern w:val="20"/>
    </w:rPr>
  </w:style>
  <w:style w:type="paragraph" w:styleId="Befejezs">
    <w:name w:val="Closing"/>
    <w:basedOn w:val="Norml"/>
    <w:link w:val="BefejezsChar"/>
    <w:uiPriority w:val="8"/>
    <w:unhideWhenUsed/>
    <w:qFormat/>
    <w:rsid w:val="00A16120"/>
    <w:pPr>
      <w:spacing w:before="480" w:after="960" w:line="240" w:lineRule="auto"/>
    </w:pPr>
  </w:style>
  <w:style w:type="character" w:customStyle="1" w:styleId="BefejezsChar">
    <w:name w:val="Befejezés Char"/>
    <w:basedOn w:val="Bekezdsalapbettpusa"/>
    <w:link w:val="Befejezs"/>
    <w:uiPriority w:val="8"/>
    <w:rsid w:val="00A16120"/>
    <w:rPr>
      <w:kern w:val="20"/>
    </w:rPr>
  </w:style>
  <w:style w:type="paragraph" w:styleId="Alrs">
    <w:name w:val="Signature"/>
    <w:basedOn w:val="Norml"/>
    <w:link w:val="AlrsChar"/>
    <w:uiPriority w:val="8"/>
    <w:unhideWhenUsed/>
    <w:qFormat/>
    <w:rsid w:val="00A16120"/>
    <w:pPr>
      <w:spacing w:after="480"/>
    </w:pPr>
    <w:rPr>
      <w:b/>
      <w:bCs/>
    </w:rPr>
  </w:style>
  <w:style w:type="character" w:customStyle="1" w:styleId="AlrsChar">
    <w:name w:val="Aláírás Char"/>
    <w:basedOn w:val="Bekezdsalapbettpusa"/>
    <w:link w:val="Alrs"/>
    <w:uiPriority w:val="8"/>
    <w:rsid w:val="00A16120"/>
    <w:rPr>
      <w:b/>
      <w:bCs/>
      <w:kern w:val="20"/>
    </w:rPr>
  </w:style>
  <w:style w:type="character" w:styleId="Kiemels">
    <w:name w:val="Emphasis"/>
    <w:basedOn w:val="Bekezdsalapbettpusa"/>
    <w:uiPriority w:val="2"/>
    <w:unhideWhenUsed/>
    <w:qFormat/>
    <w:rsid w:val="00A16120"/>
    <w:rPr>
      <w:color w:val="7E97AD" w:themeColor="accent1"/>
    </w:rPr>
  </w:style>
  <w:style w:type="paragraph" w:customStyle="1" w:styleId="ContactInfo">
    <w:name w:val="Contact Info"/>
    <w:basedOn w:val="Norml"/>
    <w:uiPriority w:val="2"/>
    <w:qFormat/>
    <w:rsid w:val="00A16120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l"/>
    <w:next w:val="Norml"/>
    <w:uiPriority w:val="1"/>
    <w:qFormat/>
    <w:rsid w:val="00A16120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20"/>
    <w:rPr>
      <w:rFonts w:ascii="Tahoma" w:hAnsi="Tahoma" w:cs="Tahoma"/>
      <w:kern w:val="20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16120"/>
    <w:rPr>
      <w:color w:val="646464" w:themeColor="hyperlink"/>
      <w:u w:val="single"/>
    </w:rPr>
  </w:style>
  <w:style w:type="paragraph" w:styleId="Listaszerbekezds">
    <w:name w:val="List Paragraph"/>
    <w:basedOn w:val="Norml"/>
    <w:uiPriority w:val="34"/>
    <w:semiHidden/>
    <w:qFormat/>
    <w:rsid w:val="00A16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Temp\TS102835057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0</TotalTime>
  <Pages>2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Jobangel Blog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minta, áruházigazgató</dc:title>
  <dc:subject>Önéletrajz minta, áruházigazgató</dc:subject>
  <dc:creator>Eva;Jobangel Blog</dc:creator>
  <cp:keywords>áruházigazgató, kiskereskedelem</cp:keywords>
  <cp:lastModifiedBy>planetstar</cp:lastModifiedBy>
  <cp:revision>2</cp:revision>
  <dcterms:created xsi:type="dcterms:W3CDTF">2015-01-23T13:42:00Z</dcterms:created>
  <dcterms:modified xsi:type="dcterms:W3CDTF">2015-01-23T13:42:00Z</dcterms:modified>
  <cp:category>Önéletrajz minta, áruházigazgató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