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C" w:rsidRDefault="00EB0CA0">
      <w:pPr>
        <w:pStyle w:val="Cm"/>
      </w:pPr>
      <w:r>
        <w:t>‍VezetéknévKeresztnév</w:t>
      </w:r>
    </w:p>
    <w:p w:rsidR="005735AC" w:rsidRDefault="00EB0CA0">
      <w:pPr>
        <w:rPr>
          <w:sz w:val="22"/>
        </w:rPr>
      </w:pPr>
      <w:r>
        <w:rPr>
          <w:sz w:val="22"/>
        </w:rPr>
        <w:t>Telefonszám: +36 x xx xxxx , vezeteknev.keresztnev@emailem.com</w:t>
      </w:r>
    </w:p>
    <w:p w:rsidR="005735AC" w:rsidRDefault="00EB0CA0">
      <w:pPr>
        <w:pStyle w:val="SectionHeading"/>
        <w:spacing w:before="720"/>
        <w:rPr>
          <w:sz w:val="36"/>
        </w:rPr>
      </w:pPr>
      <w:r>
        <w:rPr>
          <w:sz w:val="36"/>
        </w:rPr>
        <w:t>Összefoglaló</w:t>
      </w:r>
    </w:p>
    <w:p w:rsidR="005735AC" w:rsidRDefault="00EB0CA0">
      <w:pPr>
        <w:rPr>
          <w:sz w:val="24"/>
        </w:rPr>
      </w:pPr>
      <w:r>
        <w:rPr>
          <w:sz w:val="24"/>
        </w:rPr>
        <w:t>3 évigárufeltöltőkéntdolgoztam a …. áruházban. Szorgalmas, megbízhatódolgozóvagyok, aki a fizikaimunkamellettadminisztrációban is precíz, pontosmunkára</w:t>
      </w:r>
      <w:r>
        <w:rPr>
          <w:sz w:val="24"/>
        </w:rPr>
        <w:t>törekszik.</w:t>
      </w:r>
    </w:p>
    <w:p w:rsidR="005735AC" w:rsidRDefault="00EB0CA0">
      <w:pPr>
        <w:pStyle w:val="SectionHeading"/>
        <w:rPr>
          <w:sz w:val="36"/>
        </w:rPr>
      </w:pPr>
      <w:r>
        <w:rPr>
          <w:sz w:val="36"/>
        </w:rPr>
        <w:t>Tanulmányok</w:t>
      </w:r>
    </w:p>
    <w:p w:rsidR="005735AC" w:rsidRDefault="00EB0CA0">
      <w:pPr>
        <w:pStyle w:val="Listaszerbekezds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Boltipénztáros OKJ 33 341 02 0100 31 01vizsga, jeleseredménnyel</w:t>
      </w:r>
    </w:p>
    <w:p w:rsidR="005735AC" w:rsidRDefault="00EB0CA0">
      <w:pPr>
        <w:pStyle w:val="Listaszerbekezds"/>
        <w:numPr>
          <w:ilvl w:val="0"/>
          <w:numId w:val="6"/>
        </w:numPr>
        <w:spacing w:before="48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>Intézmény neve Szakközépiskola, Város</w:t>
      </w:r>
    </w:p>
    <w:p w:rsidR="005735AC" w:rsidRDefault="00EB0CA0">
      <w:pPr>
        <w:ind w:left="709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végzettség</w:t>
      </w:r>
    </w:p>
    <w:p w:rsidR="005735AC" w:rsidRDefault="00EB0CA0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Munkatapasztalat</w:t>
      </w:r>
    </w:p>
    <w:p w:rsidR="005735AC" w:rsidRDefault="00EB0CA0"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MUNKAHELY2, Város, 2012. szeptember – 2015. március</w:t>
      </w:r>
    </w:p>
    <w:p w:rsidR="005735AC" w:rsidRDefault="00EB0CA0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Árufeltöltőifeladatkörműszakosmunkarendben</w:t>
      </w:r>
    </w:p>
    <w:p w:rsidR="005735AC" w:rsidRDefault="00EB0CA0"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 xml:space="preserve">További </w:t>
      </w:r>
      <w:r>
        <w:rPr>
          <w:rFonts w:cs="Arial"/>
          <w:sz w:val="24"/>
          <w:szCs w:val="18"/>
          <w:u w:val="single"/>
        </w:rPr>
        <w:t>feladataimvoltak:</w:t>
      </w:r>
    </w:p>
    <w:p w:rsidR="005735AC" w:rsidRDefault="00EB0CA0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raktáriárumozgatás</w:t>
      </w:r>
    </w:p>
    <w:p w:rsidR="005735AC" w:rsidRDefault="00EB0CA0">
      <w:pPr>
        <w:pStyle w:val="Listaszerbekezds"/>
        <w:numPr>
          <w:ilvl w:val="0"/>
          <w:numId w:val="5"/>
        </w:num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árumozgatásadminisztrálása</w:t>
      </w:r>
    </w:p>
    <w:p w:rsidR="005735AC" w:rsidRDefault="00EB0CA0"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Azeladótérben a vevőkkérdéseirekészséggelválaszoltam, a munkavégzéssoránügyeltem a balesetmenteséspontosmunkára.</w:t>
      </w:r>
    </w:p>
    <w:p w:rsidR="005735AC" w:rsidRDefault="00EB0CA0"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Egyébmunkatapasztalat</w:t>
      </w:r>
    </w:p>
    <w:p w:rsidR="005735AC" w:rsidRDefault="00EB0CA0">
      <w:pPr>
        <w:rPr>
          <w:sz w:val="24"/>
        </w:rPr>
      </w:pPr>
      <w:r>
        <w:rPr>
          <w:sz w:val="24"/>
        </w:rPr>
        <w:t>MUNKAHELY3, Város, 1995-2010, beosztás</w:t>
      </w:r>
      <w:bookmarkStart w:id="0" w:name="_GoBack"/>
      <w:bookmarkEnd w:id="0"/>
    </w:p>
    <w:sectPr w:rsidR="005735AC" w:rsidSect="005735AC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A0" w:rsidRDefault="00EB0CA0">
      <w:pPr>
        <w:spacing w:after="0"/>
      </w:pPr>
      <w:r>
        <w:separator/>
      </w:r>
    </w:p>
  </w:endnote>
  <w:endnote w:type="continuationSeparator" w:id="1">
    <w:p w:rsidR="00EB0CA0" w:rsidRDefault="00EB0C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AC" w:rsidRDefault="00EB0CA0">
    <w:pPr>
      <w:pStyle w:val="llb"/>
      <w:tabs>
        <w:tab w:val="right" w:pos="9356"/>
      </w:tabs>
      <w:ind w:hanging="11"/>
      <w:jc w:val="left"/>
    </w:pPr>
    <w:r>
      <w:t>Budapest, 2015.01.12.</w:t>
    </w:r>
    <w:r>
      <w:tab/>
    </w:r>
    <w:r w:rsidR="005735AC">
      <w:fldChar w:fldCharType="begin"/>
    </w:r>
    <w:r>
      <w:instrText xml:space="preserve"> PAGE   \* MERGEFORMAT </w:instrText>
    </w:r>
    <w:r w:rsidR="005735AC">
      <w:fldChar w:fldCharType="separate"/>
    </w:r>
    <w:r w:rsidR="00D24B2B">
      <w:rPr>
        <w:noProof/>
      </w:rPr>
      <w:t>1</w:t>
    </w:r>
    <w:r w:rsidR="005735AC"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A0" w:rsidRDefault="00EB0CA0">
      <w:pPr>
        <w:spacing w:after="0"/>
      </w:pPr>
      <w:r>
        <w:separator/>
      </w:r>
    </w:p>
  </w:footnote>
  <w:footnote w:type="continuationSeparator" w:id="1">
    <w:p w:rsidR="00EB0CA0" w:rsidRDefault="00EB0C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5AC"/>
    <w:rsid w:val="005735AC"/>
    <w:rsid w:val="00942370"/>
    <w:rsid w:val="00D24B2B"/>
    <w:rsid w:val="00E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5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5735AC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CmChar">
    <w:name w:val="Cím Char"/>
    <w:basedOn w:val="Bekezdsalapbettpusa"/>
    <w:link w:val="Cm"/>
    <w:uiPriority w:val="2"/>
    <w:rsid w:val="005735AC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Helyrzszveg">
    <w:name w:val="Placeholder Text"/>
    <w:basedOn w:val="Bekezdsalapbettpusa"/>
    <w:uiPriority w:val="99"/>
    <w:semiHidden/>
    <w:rsid w:val="005735AC"/>
    <w:rPr>
      <w:color w:val="808080"/>
    </w:rPr>
  </w:style>
  <w:style w:type="paragraph" w:customStyle="1" w:styleId="SectionHeading">
    <w:name w:val="Section Heading"/>
    <w:basedOn w:val="Norml"/>
    <w:next w:val="Norml"/>
    <w:uiPriority w:val="1"/>
    <w:qFormat/>
    <w:rsid w:val="005735AC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Felsorols">
    <w:name w:val="List Bullet"/>
    <w:basedOn w:val="Norml"/>
    <w:uiPriority w:val="1"/>
    <w:unhideWhenUsed/>
    <w:qFormat/>
    <w:rsid w:val="005735AC"/>
    <w:pPr>
      <w:numPr>
        <w:numId w:val="1"/>
      </w:numPr>
      <w:spacing w:after="80"/>
    </w:pPr>
  </w:style>
  <w:style w:type="paragraph" w:customStyle="1" w:styleId="Subsection">
    <w:name w:val="Subsection"/>
    <w:basedOn w:val="Norml"/>
    <w:uiPriority w:val="1"/>
    <w:qFormat/>
    <w:rsid w:val="005735AC"/>
    <w:pPr>
      <w:spacing w:before="280" w:after="120"/>
    </w:pPr>
    <w:rPr>
      <w:b/>
      <w:bCs/>
      <w:caps/>
      <w:color w:val="191919" w:themeColor="background2" w:themeShade="1A"/>
    </w:rPr>
  </w:style>
  <w:style w:type="paragraph" w:styleId="lfej">
    <w:name w:val="header"/>
    <w:basedOn w:val="Norml"/>
    <w:link w:val="lfejChar"/>
    <w:uiPriority w:val="99"/>
    <w:unhideWhenUsed/>
    <w:rsid w:val="005735AC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735AC"/>
  </w:style>
  <w:style w:type="paragraph" w:styleId="llb">
    <w:name w:val="footer"/>
    <w:basedOn w:val="Norml"/>
    <w:link w:val="llbChar"/>
    <w:uiPriority w:val="99"/>
    <w:unhideWhenUsed/>
    <w:rsid w:val="005735AC"/>
    <w:pPr>
      <w:spacing w:after="0"/>
      <w:jc w:val="right"/>
    </w:pPr>
    <w:rPr>
      <w:color w:val="141414" w:themeColor="accent1"/>
    </w:rPr>
  </w:style>
  <w:style w:type="character" w:customStyle="1" w:styleId="llbChar">
    <w:name w:val="Élőláb Char"/>
    <w:basedOn w:val="Bekezdsalapbettpusa"/>
    <w:link w:val="llb"/>
    <w:uiPriority w:val="99"/>
    <w:rsid w:val="005735AC"/>
    <w:rPr>
      <w:color w:val="141414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5A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5A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unhideWhenUsed/>
    <w:qFormat/>
    <w:rsid w:val="0057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3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árufeltöltőnek</dc:title>
  <dc:creator>Eva;Jobangel blog</dc:creator>
  <cp:keywords>árufeltöltő</cp:keywords>
  <cp:lastModifiedBy>planetstar</cp:lastModifiedBy>
  <cp:revision>2</cp:revision>
  <dcterms:created xsi:type="dcterms:W3CDTF">2015-01-23T13:43:00Z</dcterms:created>
  <dcterms:modified xsi:type="dcterms:W3CDTF">2015-01-23T13:43:00Z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