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9" w:rsidRDefault="00B94ABF">
      <w:pPr>
        <w:pStyle w:val="Cm"/>
      </w:pPr>
      <w:r>
        <w:t>‍VezetéknévKeresztnév</w:t>
      </w:r>
    </w:p>
    <w:p w:rsidR="00E80329" w:rsidRDefault="00B94ABF">
      <w:pPr>
        <w:rPr>
          <w:sz w:val="22"/>
        </w:rPr>
      </w:pPr>
      <w:r>
        <w:rPr>
          <w:sz w:val="22"/>
        </w:rPr>
        <w:t>Telefonszám: +36 x xx xxxx , vezeteknev.keresztnev@emailem.com</w:t>
      </w:r>
    </w:p>
    <w:p w:rsidR="00E80329" w:rsidRDefault="00B94ABF">
      <w:pPr>
        <w:pStyle w:val="SectionHeading"/>
        <w:spacing w:before="240"/>
        <w:rPr>
          <w:sz w:val="36"/>
        </w:rPr>
      </w:pPr>
      <w:r>
        <w:rPr>
          <w:sz w:val="36"/>
        </w:rPr>
        <w:t>Összefoglaló</w:t>
      </w:r>
    </w:p>
    <w:p w:rsidR="00E80329" w:rsidRDefault="00B94ABF">
      <w:pPr>
        <w:spacing w:after="0"/>
        <w:rPr>
          <w:sz w:val="24"/>
        </w:rPr>
      </w:pPr>
      <w:r>
        <w:rPr>
          <w:sz w:val="24"/>
        </w:rPr>
        <w:t xml:space="preserve">Áruháziésgyártóiraktárositapasztalattalrendelkezem, így akár frissárut, akár műszakitermékeket, vagybarkácsosztálytermékeit is tudomszakszerűenkezelni. A </w:t>
      </w:r>
      <w:r>
        <w:rPr>
          <w:sz w:val="24"/>
        </w:rPr>
        <w:t>raktárieszközöket (palettamozgató, targonca, vonalkódos rendszerek) és a komissiózásifolyamatismerem, a raktárinyilvántartóprogramokatgyorsanmegtudomtanulni.</w:t>
      </w:r>
    </w:p>
    <w:p w:rsidR="00E80329" w:rsidRDefault="00B94ABF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 w:rsidR="00E80329" w:rsidRDefault="00B94ABF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MUNKAHELY2, Város, 2010. augusztus – 2015. március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Raktárosi, áruátvételifelad</w:t>
      </w:r>
      <w:r>
        <w:rPr>
          <w:rFonts w:cs="Arial"/>
          <w:sz w:val="24"/>
          <w:szCs w:val="18"/>
        </w:rPr>
        <w:t>atkörműszakosmunkarendben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Frissáru, hűtöttárurészleg, ill.szórakoztatóelektronikairészlegenszereztemtapasztalatokat: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Raktárbaérkezőárukadminisztrációsérkeztetése,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Fizikaiátvétele, minőségellenőrzéssel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Árukfelcimkézése, hibásáruzárolása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Árukcsoportosítása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S</w:t>
      </w:r>
      <w:r>
        <w:rPr>
          <w:rFonts w:cs="Arial"/>
          <w:sz w:val="24"/>
          <w:szCs w:val="18"/>
        </w:rPr>
        <w:t>érültcsomagoláseseténújracsomagolás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Betároltanyagokraktárhelyeinekpontosnyilvántartása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Árukiadásifeladatok: összekészítés, bizonylatolás, csomagolásszállításra</w:t>
      </w:r>
    </w:p>
    <w:p w:rsidR="00E80329" w:rsidRDefault="00B94ABF">
      <w:pPr>
        <w:pStyle w:val="Listaszerbekezds"/>
        <w:numPr>
          <w:ilvl w:val="0"/>
          <w:numId w:val="5"/>
        </w:numPr>
        <w:rPr>
          <w:sz w:val="24"/>
        </w:rPr>
      </w:pPr>
      <w:r>
        <w:rPr>
          <w:rFonts w:cs="Arial"/>
          <w:sz w:val="24"/>
          <w:szCs w:val="18"/>
        </w:rPr>
        <w:t>Leltárakbanvalórészvétel: leltárívekalapjánleltározás, felleltáruk</w:t>
      </w:r>
    </w:p>
    <w:p w:rsidR="00E80329" w:rsidRDefault="00B94ABF">
      <w:pPr>
        <w:pStyle w:val="Listaszerbekezds"/>
        <w:numPr>
          <w:ilvl w:val="0"/>
          <w:numId w:val="5"/>
        </w:numPr>
        <w:rPr>
          <w:sz w:val="24"/>
        </w:rPr>
      </w:pPr>
      <w:r>
        <w:rPr>
          <w:rFonts w:cs="Arial"/>
          <w:sz w:val="24"/>
          <w:szCs w:val="18"/>
        </w:rPr>
        <w:t>Beazonosítása, többletek, hiá</w:t>
      </w:r>
      <w:r>
        <w:rPr>
          <w:rFonts w:cs="Arial"/>
          <w:sz w:val="24"/>
          <w:szCs w:val="18"/>
        </w:rPr>
        <w:t>nyok, selejtekkezelése</w:t>
      </w:r>
    </w:p>
    <w:p w:rsidR="00E80329" w:rsidRDefault="00B94ABF">
      <w:pPr>
        <w:rPr>
          <w:b/>
          <w:sz w:val="24"/>
        </w:rPr>
      </w:pPr>
      <w:r>
        <w:rPr>
          <w:b/>
          <w:sz w:val="24"/>
        </w:rPr>
        <w:t>MUNKAHELY1 GyártóésKereskedelmi Kft., Város, 2010.június – augusztus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Raktárbaérkezőárukadminisztrációsérkeztetése,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Vevőirendelésekalapjánáruösszekészítés, csomagolás, kiszállításelőkészítése: kivétbizonylat, szállítólevél, számlakiny</w:t>
      </w:r>
      <w:r>
        <w:rPr>
          <w:rFonts w:cs="Arial"/>
          <w:sz w:val="24"/>
          <w:szCs w:val="18"/>
        </w:rPr>
        <w:t>omtatása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Barkácsdarabárukéskimértárukkezelése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Mérőeszközökhasználata (mérleg, mérőszalag), hitelességlejáratánakfolyamatosellenőrzése</w:t>
      </w:r>
    </w:p>
    <w:p w:rsidR="00E80329" w:rsidRDefault="00B94ABF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Tanulmányok</w:t>
      </w:r>
    </w:p>
    <w:p w:rsidR="00E80329" w:rsidRDefault="00B94ABF">
      <w:pPr>
        <w:pStyle w:val="Listaszerbekezds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Intézmény neve Szakközépiskola, Város</w:t>
      </w:r>
    </w:p>
    <w:p w:rsidR="00E80329" w:rsidRDefault="00B94ABF">
      <w:pPr>
        <w:ind w:left="709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végzettség</w:t>
      </w:r>
    </w:p>
    <w:p w:rsidR="00E80329" w:rsidRDefault="00B94ABF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Egyéb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 kategóriásjo</w:t>
      </w:r>
      <w:bookmarkStart w:id="0" w:name="_GoBack"/>
      <w:bookmarkEnd w:id="0"/>
      <w:r>
        <w:rPr>
          <w:rFonts w:cs="Arial"/>
          <w:sz w:val="24"/>
          <w:szCs w:val="18"/>
        </w:rPr>
        <w:t>gosítvány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lastRenderedPageBreak/>
        <w:t>Targoncajogosítvány (OKJ és</w:t>
      </w:r>
      <w:r>
        <w:rPr>
          <w:rFonts w:cs="Arial"/>
          <w:sz w:val="24"/>
          <w:szCs w:val="18"/>
        </w:rPr>
        <w:t>Europass is) vezetőüléses, vezetőállásostargoncákra</w:t>
      </w:r>
    </w:p>
    <w:sectPr w:rsidR="00E80329" w:rsidSect="00E80329">
      <w:footerReference w:type="default" r:id="rId8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BF" w:rsidRDefault="00B94ABF">
      <w:pPr>
        <w:spacing w:after="0"/>
      </w:pPr>
      <w:r>
        <w:separator/>
      </w:r>
    </w:p>
  </w:endnote>
  <w:endnote w:type="continuationSeparator" w:id="1">
    <w:p w:rsidR="00B94ABF" w:rsidRDefault="00B94A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9" w:rsidRDefault="00B94ABF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E80329">
      <w:fldChar w:fldCharType="begin"/>
    </w:r>
    <w:r>
      <w:instrText xml:space="preserve"> PAGE   \* MERGEFORMAT </w:instrText>
    </w:r>
    <w:r w:rsidR="00E80329">
      <w:fldChar w:fldCharType="separate"/>
    </w:r>
    <w:r w:rsidR="00C33004">
      <w:rPr>
        <w:noProof/>
      </w:rPr>
      <w:t>1</w:t>
    </w:r>
    <w:r w:rsidR="00E80329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BF" w:rsidRDefault="00B94ABF">
      <w:pPr>
        <w:spacing w:after="0"/>
      </w:pPr>
      <w:r>
        <w:separator/>
      </w:r>
    </w:p>
  </w:footnote>
  <w:footnote w:type="continuationSeparator" w:id="1">
    <w:p w:rsidR="00B94ABF" w:rsidRDefault="00B94A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29"/>
    <w:rsid w:val="00571E56"/>
    <w:rsid w:val="00B94ABF"/>
    <w:rsid w:val="00C33004"/>
    <w:rsid w:val="00E8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E80329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E80329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E80329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E80329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E80329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E80329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E80329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80329"/>
  </w:style>
  <w:style w:type="paragraph" w:styleId="llb">
    <w:name w:val="footer"/>
    <w:basedOn w:val="Norml"/>
    <w:link w:val="llbChar"/>
    <w:uiPriority w:val="99"/>
    <w:unhideWhenUsed/>
    <w:rsid w:val="00E80329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E80329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32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3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E8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2</TotalTime>
  <Pages>2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raktárosnak</dc:title>
  <dc:creator>Eva;Jobangel blog</dc:creator>
  <cp:keywords>raktáros</cp:keywords>
  <cp:lastModifiedBy>planetstar</cp:lastModifiedBy>
  <cp:revision>2</cp:revision>
  <dcterms:created xsi:type="dcterms:W3CDTF">2015-01-23T13:39:00Z</dcterms:created>
  <dcterms:modified xsi:type="dcterms:W3CDTF">2015-01-23T13:39:00Z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